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3C" w:rsidRDefault="00070F3C">
      <w:pPr>
        <w:rPr>
          <w:rFonts w:hint="eastAsia"/>
        </w:rPr>
      </w:pPr>
    </w:p>
    <w:p w:rsidR="00070F3C" w:rsidRPr="00070F3C" w:rsidRDefault="006F5DE6" w:rsidP="00070F3C"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75.5pt;height:49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新細明體&quot;;v-text-reverse:t;v-text-kern:t" trim="t" fitpath="t" string="暑假視障生親子游泳營"/>
          </v:shape>
        </w:pict>
      </w:r>
    </w:p>
    <w:p w:rsidR="00070F3C" w:rsidRPr="00070F3C" w:rsidRDefault="006470BB" w:rsidP="00070F3C">
      <w:r>
        <w:rPr>
          <w:rFonts w:hint="eastAsia"/>
        </w:rPr>
        <w:t xml:space="preserve">                              </w:t>
      </w:r>
      <w:r w:rsidR="006F5DE6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181.5pt;height:3.75pt" fillcolor="black">
            <v:shadow color="#868686"/>
            <v:textpath style="font-family:&quot;新細明體&quot;;font-size:24pt;v-text-reverse:t" fitshape="t" trim="t" string="熱烈招生"/>
          </v:shape>
        </w:pict>
      </w:r>
    </w:p>
    <w:p w:rsidR="00070F3C" w:rsidRPr="005B0C3B" w:rsidRDefault="00A26083" w:rsidP="00A26083">
      <w:pPr>
        <w:numPr>
          <w:ilvl w:val="0"/>
          <w:numId w:val="1"/>
        </w:numPr>
        <w:rPr>
          <w:rFonts w:ascii="標楷體" w:eastAsia="標楷體" w:hAnsi="標楷體"/>
          <w:sz w:val="22"/>
          <w:szCs w:val="22"/>
        </w:rPr>
      </w:pPr>
      <w:r w:rsidRPr="005B0C3B">
        <w:rPr>
          <w:rFonts w:ascii="標楷體" w:eastAsia="標楷體" w:hAnsi="標楷體" w:hint="eastAsia"/>
          <w:sz w:val="22"/>
          <w:szCs w:val="22"/>
        </w:rPr>
        <w:t>主辦單位</w:t>
      </w:r>
      <w:r w:rsidR="00FD7D41" w:rsidRPr="005B0C3B">
        <w:rPr>
          <w:rFonts w:ascii="標楷體" w:eastAsia="標楷體" w:hAnsi="標楷體" w:hint="eastAsia"/>
          <w:sz w:val="22"/>
          <w:szCs w:val="22"/>
        </w:rPr>
        <w:t>：</w:t>
      </w:r>
      <w:proofErr w:type="gramStart"/>
      <w:r w:rsidRPr="005B0C3B">
        <w:rPr>
          <w:rFonts w:ascii="標楷體" w:eastAsia="標楷體" w:hAnsi="標楷體" w:hint="eastAsia"/>
          <w:sz w:val="22"/>
          <w:szCs w:val="22"/>
        </w:rPr>
        <w:t>臺</w:t>
      </w:r>
      <w:proofErr w:type="gramEnd"/>
      <w:r w:rsidRPr="005B0C3B">
        <w:rPr>
          <w:rFonts w:ascii="標楷體" w:eastAsia="標楷體" w:hAnsi="標楷體" w:hint="eastAsia"/>
          <w:sz w:val="22"/>
          <w:szCs w:val="22"/>
        </w:rPr>
        <w:t>中市視障關懷協會</w:t>
      </w:r>
    </w:p>
    <w:p w:rsidR="00070F3C" w:rsidRPr="005B0C3B" w:rsidRDefault="00A26083" w:rsidP="00A26083">
      <w:pPr>
        <w:numPr>
          <w:ilvl w:val="0"/>
          <w:numId w:val="1"/>
        </w:numPr>
        <w:rPr>
          <w:rFonts w:ascii="標楷體" w:eastAsia="標楷體" w:hAnsi="標楷體"/>
          <w:sz w:val="22"/>
          <w:szCs w:val="22"/>
        </w:rPr>
      </w:pPr>
      <w:r w:rsidRPr="005B0C3B">
        <w:rPr>
          <w:rFonts w:ascii="標楷體" w:eastAsia="標楷體" w:hAnsi="標楷體" w:hint="eastAsia"/>
          <w:sz w:val="22"/>
          <w:szCs w:val="22"/>
        </w:rPr>
        <w:t>贊助單位</w:t>
      </w:r>
      <w:r w:rsidR="00FD7D41" w:rsidRPr="005B0C3B">
        <w:rPr>
          <w:rFonts w:ascii="標楷體" w:eastAsia="標楷體" w:hAnsi="標楷體" w:hint="eastAsia"/>
          <w:sz w:val="22"/>
          <w:szCs w:val="22"/>
        </w:rPr>
        <w:t>：</w:t>
      </w:r>
      <w:r w:rsidRPr="005B0C3B">
        <w:rPr>
          <w:rFonts w:ascii="標楷體" w:eastAsia="標楷體" w:hAnsi="標楷體" w:hint="eastAsia"/>
          <w:sz w:val="22"/>
          <w:szCs w:val="22"/>
        </w:rPr>
        <w:t>財團法人普立爾文教基金會</w:t>
      </w:r>
    </w:p>
    <w:p w:rsidR="00070F3C" w:rsidRPr="005B0C3B" w:rsidRDefault="00FD7D41" w:rsidP="00FD7D41">
      <w:pPr>
        <w:numPr>
          <w:ilvl w:val="0"/>
          <w:numId w:val="1"/>
        </w:numPr>
        <w:rPr>
          <w:rFonts w:ascii="標楷體" w:eastAsia="標楷體" w:hAnsi="標楷體"/>
          <w:sz w:val="22"/>
          <w:szCs w:val="22"/>
        </w:rPr>
      </w:pPr>
      <w:r w:rsidRPr="005B0C3B">
        <w:rPr>
          <w:rFonts w:ascii="標楷體" w:eastAsia="標楷體" w:hAnsi="標楷體" w:hint="eastAsia"/>
          <w:sz w:val="22"/>
          <w:szCs w:val="22"/>
        </w:rPr>
        <w:t>上課內容：根據學員個別能力狀況教導游泳技巧，包含熟悉水性、</w:t>
      </w:r>
    </w:p>
    <w:p w:rsidR="00FD7D41" w:rsidRPr="005B0C3B" w:rsidRDefault="00FD7D41" w:rsidP="00FD7D41">
      <w:pPr>
        <w:rPr>
          <w:rFonts w:ascii="標楷體" w:eastAsia="標楷體" w:hAnsi="標楷體"/>
          <w:sz w:val="22"/>
          <w:szCs w:val="22"/>
        </w:rPr>
      </w:pPr>
      <w:r w:rsidRPr="005B0C3B">
        <w:rPr>
          <w:rFonts w:ascii="標楷體" w:eastAsia="標楷體" w:hAnsi="標楷體" w:hint="eastAsia"/>
          <w:sz w:val="22"/>
          <w:szCs w:val="22"/>
        </w:rPr>
        <w:t xml:space="preserve">            換氣、水母漂練習、打水換氣、打水前進、游泳前進等 </w:t>
      </w:r>
    </w:p>
    <w:p w:rsidR="000F2C6E" w:rsidRPr="005B0C3B" w:rsidRDefault="00FD7D41" w:rsidP="00FD7D41">
      <w:pPr>
        <w:numPr>
          <w:ilvl w:val="0"/>
          <w:numId w:val="2"/>
        </w:numPr>
        <w:rPr>
          <w:rFonts w:ascii="標楷體" w:eastAsia="標楷體" w:hAnsi="標楷體"/>
          <w:sz w:val="22"/>
          <w:szCs w:val="22"/>
        </w:rPr>
      </w:pPr>
      <w:r w:rsidRPr="005B0C3B">
        <w:rPr>
          <w:rFonts w:ascii="標楷體" w:eastAsia="標楷體" w:hAnsi="標楷體" w:hint="eastAsia"/>
          <w:sz w:val="22"/>
          <w:szCs w:val="22"/>
        </w:rPr>
        <w:t>活動日期：106年</w:t>
      </w:r>
      <w:r w:rsidR="005B0C3B" w:rsidRPr="005B0C3B">
        <w:rPr>
          <w:rFonts w:ascii="標楷體" w:eastAsia="標楷體" w:hAnsi="標楷體" w:hint="eastAsia"/>
          <w:sz w:val="22"/>
          <w:szCs w:val="22"/>
        </w:rPr>
        <w:t>5</w:t>
      </w:r>
      <w:r w:rsidRPr="005B0C3B">
        <w:rPr>
          <w:rFonts w:ascii="標楷體" w:eastAsia="標楷體" w:hAnsi="標楷體" w:hint="eastAsia"/>
          <w:sz w:val="22"/>
          <w:szCs w:val="22"/>
        </w:rPr>
        <w:t>月27日至8月</w:t>
      </w:r>
      <w:r w:rsidR="00450AA8">
        <w:rPr>
          <w:rFonts w:ascii="標楷體" w:eastAsia="標楷體" w:hAnsi="標楷體" w:hint="eastAsia"/>
          <w:sz w:val="22"/>
          <w:szCs w:val="22"/>
        </w:rPr>
        <w:t>12</w:t>
      </w:r>
      <w:r w:rsidRPr="005B0C3B">
        <w:rPr>
          <w:rFonts w:ascii="標楷體" w:eastAsia="標楷體" w:hAnsi="標楷體" w:hint="eastAsia"/>
          <w:sz w:val="22"/>
          <w:szCs w:val="22"/>
        </w:rPr>
        <w:t>日止</w:t>
      </w:r>
    </w:p>
    <w:p w:rsidR="00796A25" w:rsidRDefault="00B6697A" w:rsidP="00FD7D41">
      <w:pPr>
        <w:numPr>
          <w:ilvl w:val="0"/>
          <w:numId w:val="2"/>
        </w:numPr>
        <w:rPr>
          <w:rFonts w:ascii="標楷體" w:eastAsia="標楷體" w:hAnsi="標楷體"/>
          <w:sz w:val="22"/>
          <w:szCs w:val="22"/>
        </w:rPr>
      </w:pPr>
      <w:r w:rsidRPr="00796A25">
        <w:rPr>
          <w:rFonts w:ascii="標楷體" w:eastAsia="標楷體" w:hAnsi="標楷體" w:hint="eastAsia"/>
          <w:sz w:val="22"/>
          <w:szCs w:val="22"/>
        </w:rPr>
        <w:t>活動時間：每周六下午2:00-3:30.包含暖身.換衣教學</w:t>
      </w:r>
    </w:p>
    <w:p w:rsidR="00FD7D41" w:rsidRPr="00796A25" w:rsidRDefault="00FD7D41" w:rsidP="00FD7D41">
      <w:pPr>
        <w:numPr>
          <w:ilvl w:val="0"/>
          <w:numId w:val="2"/>
        </w:numPr>
        <w:rPr>
          <w:rFonts w:ascii="標楷體" w:eastAsia="標楷體" w:hAnsi="標楷體"/>
          <w:sz w:val="22"/>
          <w:szCs w:val="22"/>
        </w:rPr>
      </w:pPr>
      <w:r w:rsidRPr="00796A25">
        <w:rPr>
          <w:rFonts w:ascii="標楷體" w:eastAsia="標楷體" w:hAnsi="標楷體" w:hint="eastAsia"/>
          <w:sz w:val="22"/>
          <w:szCs w:val="22"/>
        </w:rPr>
        <w:t>活動地址：台</w:t>
      </w:r>
      <w:r w:rsidR="007F5253" w:rsidRPr="00796A25">
        <w:rPr>
          <w:rFonts w:ascii="標楷體" w:eastAsia="標楷體" w:hAnsi="標楷體" w:hint="eastAsia"/>
          <w:sz w:val="22"/>
          <w:szCs w:val="22"/>
        </w:rPr>
        <w:t>中市西屯區青海路1段</w:t>
      </w:r>
      <w:r w:rsidRPr="00796A25">
        <w:rPr>
          <w:rFonts w:ascii="標楷體" w:eastAsia="標楷體" w:hAnsi="標楷體" w:hint="eastAsia"/>
          <w:sz w:val="22"/>
          <w:szCs w:val="22"/>
        </w:rPr>
        <w:t>1</w:t>
      </w:r>
      <w:r w:rsidR="007F5253" w:rsidRPr="00796A25">
        <w:rPr>
          <w:rFonts w:ascii="標楷體" w:eastAsia="標楷體" w:hAnsi="標楷體" w:hint="eastAsia"/>
          <w:sz w:val="22"/>
          <w:szCs w:val="22"/>
        </w:rPr>
        <w:t>30-1號(假期游泳池-青海店)</w:t>
      </w:r>
    </w:p>
    <w:p w:rsidR="007F5253" w:rsidRPr="005B0C3B" w:rsidRDefault="007F5253" w:rsidP="007F5253">
      <w:pPr>
        <w:numPr>
          <w:ilvl w:val="0"/>
          <w:numId w:val="2"/>
        </w:numPr>
        <w:rPr>
          <w:rFonts w:ascii="標楷體" w:eastAsia="標楷體" w:hAnsi="標楷體"/>
          <w:sz w:val="22"/>
          <w:szCs w:val="22"/>
        </w:rPr>
      </w:pPr>
      <w:r w:rsidRPr="005B0C3B">
        <w:rPr>
          <w:rFonts w:ascii="標楷體" w:eastAsia="標楷體" w:hAnsi="標楷體" w:hint="eastAsia"/>
          <w:sz w:val="22"/>
          <w:szCs w:val="22"/>
        </w:rPr>
        <w:t>師資介紹：李宜芳教練</w:t>
      </w:r>
    </w:p>
    <w:p w:rsidR="007F5253" w:rsidRPr="005B0C3B" w:rsidRDefault="007F5253" w:rsidP="007F5253">
      <w:pPr>
        <w:numPr>
          <w:ilvl w:val="0"/>
          <w:numId w:val="2"/>
        </w:numPr>
        <w:rPr>
          <w:rFonts w:ascii="標楷體" w:eastAsia="標楷體" w:hAnsi="標楷體"/>
          <w:sz w:val="22"/>
          <w:szCs w:val="22"/>
        </w:rPr>
      </w:pPr>
      <w:r w:rsidRPr="005B0C3B">
        <w:rPr>
          <w:rFonts w:ascii="標楷體" w:eastAsia="標楷體" w:hAnsi="標楷體" w:hint="eastAsia"/>
          <w:sz w:val="22"/>
          <w:szCs w:val="22"/>
        </w:rPr>
        <w:t xml:space="preserve">         </w:t>
      </w:r>
      <w:proofErr w:type="gramStart"/>
      <w:r w:rsidRPr="005B0C3B">
        <w:rPr>
          <w:rFonts w:ascii="標楷體" w:eastAsia="標楷體" w:hAnsi="標楷體" w:hint="eastAsia"/>
          <w:sz w:val="22"/>
          <w:szCs w:val="22"/>
        </w:rPr>
        <w:t>＊</w:t>
      </w:r>
      <w:proofErr w:type="gramEnd"/>
      <w:r w:rsidRPr="005B0C3B">
        <w:rPr>
          <w:rFonts w:ascii="標楷體" w:eastAsia="標楷體" w:hAnsi="標楷體" w:hint="eastAsia"/>
          <w:sz w:val="22"/>
          <w:szCs w:val="22"/>
        </w:rPr>
        <w:t>中華民國水上救生教練證.</w:t>
      </w:r>
    </w:p>
    <w:p w:rsidR="007F5253" w:rsidRPr="005B0C3B" w:rsidRDefault="007F5253" w:rsidP="00070F3C">
      <w:pPr>
        <w:rPr>
          <w:rFonts w:ascii="標楷體" w:eastAsia="標楷體" w:hAnsi="標楷體"/>
          <w:sz w:val="22"/>
          <w:szCs w:val="22"/>
        </w:rPr>
      </w:pPr>
      <w:r w:rsidRPr="005B0C3B">
        <w:rPr>
          <w:rFonts w:ascii="標楷體" w:eastAsia="標楷體" w:hAnsi="標楷體" w:hint="eastAsia"/>
          <w:sz w:val="22"/>
          <w:szCs w:val="22"/>
        </w:rPr>
        <w:t xml:space="preserve">            </w:t>
      </w:r>
      <w:proofErr w:type="gramStart"/>
      <w:r w:rsidRPr="005B0C3B">
        <w:rPr>
          <w:rFonts w:ascii="標楷體" w:eastAsia="標楷體" w:hAnsi="標楷體" w:hint="eastAsia"/>
          <w:sz w:val="22"/>
          <w:szCs w:val="22"/>
        </w:rPr>
        <w:t>＊</w:t>
      </w:r>
      <w:proofErr w:type="gramEnd"/>
      <w:r w:rsidRPr="005B0C3B">
        <w:rPr>
          <w:rFonts w:ascii="標楷體" w:eastAsia="標楷體" w:hAnsi="標楷體" w:hint="eastAsia"/>
          <w:sz w:val="22"/>
          <w:szCs w:val="22"/>
        </w:rPr>
        <w:t>中華民國海浪救生教練證</w:t>
      </w:r>
    </w:p>
    <w:p w:rsidR="00375735" w:rsidRPr="005B0C3B" w:rsidRDefault="007F5253" w:rsidP="00070F3C">
      <w:pPr>
        <w:rPr>
          <w:rFonts w:ascii="標楷體" w:eastAsia="標楷體" w:hAnsi="標楷體"/>
          <w:sz w:val="22"/>
          <w:szCs w:val="22"/>
        </w:rPr>
      </w:pPr>
      <w:r w:rsidRPr="005B0C3B">
        <w:rPr>
          <w:rFonts w:ascii="標楷體" w:eastAsia="標楷體" w:hAnsi="標楷體" w:hint="eastAsia"/>
          <w:sz w:val="22"/>
          <w:szCs w:val="22"/>
        </w:rPr>
        <w:t xml:space="preserve">            </w:t>
      </w:r>
      <w:proofErr w:type="gramStart"/>
      <w:r w:rsidR="00375735" w:rsidRPr="005B0C3B">
        <w:rPr>
          <w:rFonts w:ascii="標楷體" w:eastAsia="標楷體" w:hAnsi="標楷體" w:hint="eastAsia"/>
          <w:sz w:val="22"/>
          <w:szCs w:val="22"/>
        </w:rPr>
        <w:t>＊</w:t>
      </w:r>
      <w:proofErr w:type="gramEnd"/>
      <w:r w:rsidR="00375735" w:rsidRPr="005B0C3B">
        <w:rPr>
          <w:rFonts w:ascii="標楷體" w:eastAsia="標楷體" w:hAnsi="標楷體" w:hint="eastAsia"/>
          <w:sz w:val="22"/>
          <w:szCs w:val="22"/>
        </w:rPr>
        <w:t>十年以上游泳教學經驗</w:t>
      </w:r>
    </w:p>
    <w:p w:rsidR="00375735" w:rsidRPr="005B0C3B" w:rsidRDefault="00375735" w:rsidP="00070F3C">
      <w:pPr>
        <w:rPr>
          <w:rFonts w:ascii="標楷體" w:eastAsia="標楷體" w:hAnsi="標楷體"/>
          <w:sz w:val="22"/>
          <w:szCs w:val="22"/>
        </w:rPr>
      </w:pPr>
      <w:r w:rsidRPr="005B0C3B">
        <w:rPr>
          <w:rFonts w:ascii="標楷體" w:eastAsia="標楷體" w:hAnsi="標楷體" w:hint="eastAsia"/>
          <w:sz w:val="22"/>
          <w:szCs w:val="22"/>
        </w:rPr>
        <w:t xml:space="preserve">            </w:t>
      </w:r>
      <w:proofErr w:type="gramStart"/>
      <w:r w:rsidRPr="005B0C3B">
        <w:rPr>
          <w:rFonts w:ascii="標楷體" w:eastAsia="標楷體" w:hAnsi="標楷體" w:hint="eastAsia"/>
          <w:sz w:val="22"/>
          <w:szCs w:val="22"/>
        </w:rPr>
        <w:t>＊</w:t>
      </w:r>
      <w:proofErr w:type="gramEnd"/>
      <w:r w:rsidRPr="005B0C3B">
        <w:rPr>
          <w:rFonts w:ascii="標楷體" w:eastAsia="標楷體" w:hAnsi="標楷體" w:hint="eastAsia"/>
          <w:sz w:val="22"/>
          <w:szCs w:val="22"/>
        </w:rPr>
        <w:t>身心障礙兒童教學經驗</w:t>
      </w:r>
    </w:p>
    <w:p w:rsidR="00070F3C" w:rsidRPr="005B0C3B" w:rsidRDefault="00375735" w:rsidP="00375735">
      <w:pPr>
        <w:numPr>
          <w:ilvl w:val="0"/>
          <w:numId w:val="6"/>
        </w:numPr>
        <w:rPr>
          <w:rFonts w:ascii="標楷體" w:eastAsia="標楷體" w:hAnsi="標楷體"/>
          <w:sz w:val="22"/>
          <w:szCs w:val="22"/>
        </w:rPr>
      </w:pPr>
      <w:r w:rsidRPr="005B0C3B">
        <w:rPr>
          <w:rFonts w:ascii="標楷體" w:eastAsia="標楷體" w:hAnsi="標楷體" w:hint="eastAsia"/>
          <w:sz w:val="22"/>
          <w:szCs w:val="22"/>
        </w:rPr>
        <w:t>參加對象：</w:t>
      </w:r>
      <w:proofErr w:type="gramStart"/>
      <w:r w:rsidRPr="005B0C3B">
        <w:rPr>
          <w:rFonts w:ascii="標楷體" w:eastAsia="標楷體" w:hAnsi="標楷體" w:hint="eastAsia"/>
          <w:sz w:val="22"/>
          <w:szCs w:val="22"/>
        </w:rPr>
        <w:t>臺</w:t>
      </w:r>
      <w:proofErr w:type="gramEnd"/>
      <w:r w:rsidRPr="005B0C3B">
        <w:rPr>
          <w:rFonts w:ascii="標楷體" w:eastAsia="標楷體" w:hAnsi="標楷體" w:hint="eastAsia"/>
          <w:sz w:val="22"/>
          <w:szCs w:val="22"/>
        </w:rPr>
        <w:t>中市視障關懷協會之會員</w:t>
      </w:r>
    </w:p>
    <w:p w:rsidR="00F417F0" w:rsidRPr="005B0C3B" w:rsidRDefault="00375735" w:rsidP="00375735">
      <w:pPr>
        <w:numPr>
          <w:ilvl w:val="0"/>
          <w:numId w:val="6"/>
        </w:numPr>
        <w:rPr>
          <w:rFonts w:ascii="標楷體" w:eastAsia="標楷體" w:hAnsi="標楷體"/>
          <w:sz w:val="22"/>
          <w:szCs w:val="22"/>
        </w:rPr>
      </w:pPr>
      <w:r w:rsidRPr="005B0C3B">
        <w:rPr>
          <w:rFonts w:ascii="標楷體" w:eastAsia="標楷體" w:hAnsi="標楷體" w:hint="eastAsia"/>
          <w:sz w:val="22"/>
          <w:szCs w:val="22"/>
        </w:rPr>
        <w:t>活動費用：</w:t>
      </w:r>
      <w:r w:rsidR="001F0A06" w:rsidRPr="005B0C3B">
        <w:rPr>
          <w:rFonts w:ascii="標楷體" w:eastAsia="標楷體" w:hAnsi="標楷體" w:hint="eastAsia"/>
          <w:sz w:val="22"/>
          <w:szCs w:val="22"/>
        </w:rPr>
        <w:t>學費500+500元保證金(</w:t>
      </w:r>
      <w:proofErr w:type="gramStart"/>
      <w:r w:rsidR="001F0A06" w:rsidRPr="005B0C3B">
        <w:rPr>
          <w:rFonts w:ascii="標楷體" w:eastAsia="標楷體" w:hAnsi="標楷體" w:hint="eastAsia"/>
          <w:sz w:val="22"/>
          <w:szCs w:val="22"/>
        </w:rPr>
        <w:t>到</w:t>
      </w:r>
      <w:r w:rsidR="005B0C3B" w:rsidRPr="005B0C3B">
        <w:rPr>
          <w:rFonts w:ascii="標楷體" w:eastAsia="標楷體" w:hAnsi="標楷體" w:hint="eastAsia"/>
          <w:sz w:val="22"/>
          <w:szCs w:val="22"/>
        </w:rPr>
        <w:t>課</w:t>
      </w:r>
      <w:r w:rsidR="001F0A06" w:rsidRPr="005B0C3B">
        <w:rPr>
          <w:rFonts w:ascii="標楷體" w:eastAsia="標楷體" w:hAnsi="標楷體" w:hint="eastAsia"/>
          <w:sz w:val="22"/>
          <w:szCs w:val="22"/>
        </w:rPr>
        <w:t>率達</w:t>
      </w:r>
      <w:proofErr w:type="gramEnd"/>
      <w:r w:rsidR="001F0A06" w:rsidRPr="005B0C3B">
        <w:rPr>
          <w:rFonts w:ascii="標楷體" w:eastAsia="標楷體" w:hAnsi="標楷體" w:hint="eastAsia"/>
          <w:sz w:val="22"/>
          <w:szCs w:val="22"/>
        </w:rPr>
        <w:t>80%</w:t>
      </w:r>
      <w:r w:rsidR="005B0C3B" w:rsidRPr="005B0C3B">
        <w:rPr>
          <w:rFonts w:ascii="標楷體" w:eastAsia="標楷體" w:hAnsi="標楷體" w:hint="eastAsia"/>
          <w:sz w:val="22"/>
          <w:szCs w:val="22"/>
        </w:rPr>
        <w:t>(9堂課).活動結束可退回保證金500元)</w:t>
      </w:r>
    </w:p>
    <w:p w:rsidR="005B0C3B" w:rsidRPr="005B0C3B" w:rsidRDefault="005B0C3B" w:rsidP="00375735">
      <w:pPr>
        <w:numPr>
          <w:ilvl w:val="0"/>
          <w:numId w:val="6"/>
        </w:numPr>
        <w:rPr>
          <w:rFonts w:ascii="標楷體" w:eastAsia="標楷體" w:hAnsi="標楷體"/>
          <w:sz w:val="22"/>
          <w:szCs w:val="22"/>
        </w:rPr>
      </w:pPr>
      <w:r w:rsidRPr="005B0C3B">
        <w:rPr>
          <w:rFonts w:ascii="標楷體" w:eastAsia="標楷體" w:hAnsi="標楷體" w:hint="eastAsia"/>
          <w:sz w:val="22"/>
          <w:szCs w:val="22"/>
        </w:rPr>
        <w:t>場地費用:視障者由協會支付.陪同者1200元(100/堂*12次)</w:t>
      </w:r>
    </w:p>
    <w:p w:rsidR="00375735" w:rsidRPr="005B0C3B" w:rsidRDefault="00375735" w:rsidP="00375735">
      <w:pPr>
        <w:numPr>
          <w:ilvl w:val="0"/>
          <w:numId w:val="6"/>
        </w:numPr>
        <w:rPr>
          <w:rFonts w:ascii="標楷體" w:eastAsia="標楷體" w:hAnsi="標楷體"/>
          <w:sz w:val="22"/>
          <w:szCs w:val="22"/>
        </w:rPr>
      </w:pPr>
      <w:r w:rsidRPr="005B0C3B">
        <w:rPr>
          <w:rFonts w:ascii="標楷體" w:eastAsia="標楷體" w:hAnsi="標楷體" w:hint="eastAsia"/>
          <w:sz w:val="22"/>
          <w:szCs w:val="22"/>
        </w:rPr>
        <w:t>報名日期：即日起開始受理報名，額滿為止。</w:t>
      </w:r>
    </w:p>
    <w:p w:rsidR="00375735" w:rsidRPr="005B0C3B" w:rsidRDefault="00375735" w:rsidP="00375735">
      <w:pPr>
        <w:numPr>
          <w:ilvl w:val="0"/>
          <w:numId w:val="6"/>
        </w:numPr>
        <w:rPr>
          <w:rFonts w:ascii="標楷體" w:eastAsia="標楷體" w:hAnsi="標楷體"/>
          <w:sz w:val="22"/>
          <w:szCs w:val="22"/>
        </w:rPr>
      </w:pPr>
      <w:r w:rsidRPr="005B0C3B">
        <w:rPr>
          <w:rFonts w:ascii="標楷體" w:eastAsia="標楷體" w:hAnsi="標楷體" w:hint="eastAsia"/>
          <w:sz w:val="22"/>
          <w:szCs w:val="22"/>
        </w:rPr>
        <w:t>報名方式:本會人員      ；電話:04-22420506傳真：04-22420507</w:t>
      </w:r>
    </w:p>
    <w:p w:rsidR="007717B0" w:rsidRPr="005B0C3B" w:rsidRDefault="007717B0" w:rsidP="00070F3C">
      <w:pPr>
        <w:rPr>
          <w:rFonts w:ascii="標楷體" w:eastAsia="標楷體" w:hAnsi="標楷體"/>
          <w:sz w:val="22"/>
          <w:szCs w:val="22"/>
        </w:rPr>
      </w:pPr>
      <w:r w:rsidRPr="005B0C3B">
        <w:rPr>
          <w:rFonts w:ascii="標楷體" w:eastAsia="標楷體" w:hAnsi="標楷體" w:hint="eastAsia"/>
          <w:sz w:val="22"/>
          <w:szCs w:val="22"/>
        </w:rPr>
        <w:t xml:space="preserve">            信箱：</w:t>
      </w:r>
      <w:hyperlink r:id="rId8" w:history="1">
        <w:r w:rsidR="009F1A75">
          <w:rPr>
            <w:rStyle w:val="a7"/>
            <w:rFonts w:ascii="標楷體" w:eastAsia="標楷體" w:hAnsi="標楷體" w:hint="eastAsia"/>
            <w:sz w:val="22"/>
            <w:szCs w:val="22"/>
          </w:rPr>
          <w:t>via.sp@msa</w:t>
        </w:r>
        <w:r w:rsidRPr="005B0C3B">
          <w:rPr>
            <w:rStyle w:val="a7"/>
            <w:rFonts w:ascii="標楷體" w:eastAsia="標楷體" w:hAnsi="標楷體" w:hint="eastAsia"/>
            <w:sz w:val="22"/>
            <w:szCs w:val="22"/>
          </w:rPr>
          <w:t>.hinet.net</w:t>
        </w:r>
      </w:hyperlink>
    </w:p>
    <w:p w:rsidR="00070F3C" w:rsidRPr="005B0C3B" w:rsidRDefault="007717B0" w:rsidP="007717B0">
      <w:pPr>
        <w:numPr>
          <w:ilvl w:val="0"/>
          <w:numId w:val="8"/>
        </w:numPr>
        <w:rPr>
          <w:rFonts w:ascii="標楷體" w:eastAsia="標楷體" w:hAnsi="標楷體"/>
          <w:color w:val="FF0000"/>
          <w:sz w:val="22"/>
          <w:szCs w:val="22"/>
        </w:rPr>
      </w:pPr>
      <w:r w:rsidRPr="005B0C3B">
        <w:rPr>
          <w:rFonts w:ascii="標楷體" w:eastAsia="標楷體" w:hAnsi="標楷體" w:hint="eastAsia"/>
          <w:color w:val="FF0000"/>
          <w:sz w:val="22"/>
          <w:szCs w:val="22"/>
        </w:rPr>
        <w:t>注意事項</w:t>
      </w:r>
    </w:p>
    <w:p w:rsidR="00070F3C" w:rsidRPr="005B0C3B" w:rsidRDefault="007717B0" w:rsidP="007717B0">
      <w:pPr>
        <w:numPr>
          <w:ilvl w:val="0"/>
          <w:numId w:val="9"/>
        </w:numPr>
        <w:rPr>
          <w:rFonts w:ascii="標楷體" w:eastAsia="標楷體" w:hAnsi="標楷體"/>
          <w:sz w:val="22"/>
          <w:szCs w:val="22"/>
        </w:rPr>
      </w:pPr>
      <w:proofErr w:type="gramStart"/>
      <w:r w:rsidRPr="005B0C3B">
        <w:rPr>
          <w:rFonts w:ascii="標楷體" w:eastAsia="標楷體" w:hAnsi="標楷體" w:hint="eastAsia"/>
          <w:sz w:val="22"/>
          <w:szCs w:val="22"/>
        </w:rPr>
        <w:t>需備妥</w:t>
      </w:r>
      <w:proofErr w:type="gramEnd"/>
      <w:r w:rsidRPr="005B0C3B">
        <w:rPr>
          <w:rFonts w:ascii="標楷體" w:eastAsia="標楷體" w:hAnsi="標楷體" w:hint="eastAsia"/>
          <w:sz w:val="22"/>
          <w:szCs w:val="22"/>
        </w:rPr>
        <w:t>個人裝備：泳裝.泳鏡.大毛巾.盥洗用具.游泳池輔助裝備</w:t>
      </w:r>
    </w:p>
    <w:p w:rsidR="007717B0" w:rsidRPr="005B0C3B" w:rsidRDefault="007717B0" w:rsidP="007717B0">
      <w:pPr>
        <w:rPr>
          <w:rFonts w:ascii="標楷體" w:eastAsia="標楷體" w:hAnsi="標楷體"/>
          <w:sz w:val="22"/>
          <w:szCs w:val="22"/>
        </w:rPr>
      </w:pPr>
      <w:r w:rsidRPr="005B0C3B">
        <w:rPr>
          <w:rFonts w:ascii="標楷體" w:eastAsia="標楷體" w:hAnsi="標楷體" w:hint="eastAsia"/>
          <w:sz w:val="22"/>
          <w:szCs w:val="22"/>
        </w:rPr>
        <w:t xml:space="preserve">       </w:t>
      </w:r>
      <w:proofErr w:type="gramStart"/>
      <w:r w:rsidRPr="005B0C3B">
        <w:rPr>
          <w:rFonts w:ascii="標楷體" w:eastAsia="標楷體" w:hAnsi="標楷體" w:hint="eastAsia"/>
          <w:sz w:val="22"/>
          <w:szCs w:val="22"/>
        </w:rPr>
        <w:t>如浮板</w:t>
      </w:r>
      <w:proofErr w:type="gramEnd"/>
      <w:r w:rsidRPr="005B0C3B">
        <w:rPr>
          <w:rFonts w:ascii="標楷體" w:eastAsia="標楷體" w:hAnsi="標楷體" w:hint="eastAsia"/>
          <w:sz w:val="22"/>
          <w:szCs w:val="22"/>
        </w:rPr>
        <w:t>由游泳場地提供。</w:t>
      </w:r>
    </w:p>
    <w:p w:rsidR="003711D4" w:rsidRPr="005B0C3B" w:rsidRDefault="003711D4" w:rsidP="007717B0">
      <w:pPr>
        <w:rPr>
          <w:rFonts w:ascii="標楷體" w:eastAsia="標楷體" w:hAnsi="標楷體"/>
          <w:sz w:val="22"/>
          <w:szCs w:val="22"/>
        </w:rPr>
      </w:pPr>
      <w:r w:rsidRPr="005B0C3B">
        <w:rPr>
          <w:rFonts w:ascii="標楷體" w:eastAsia="標楷體" w:hAnsi="標楷體" w:hint="eastAsia"/>
          <w:sz w:val="22"/>
          <w:szCs w:val="22"/>
        </w:rPr>
        <w:t>2.此活動為親子游泳.為安全起見家長需陪同進行，家長無法下水者，需自行找到陪同者，否則不得下水參與活動。</w:t>
      </w:r>
    </w:p>
    <w:p w:rsidR="00F54D99" w:rsidRPr="005B0C3B" w:rsidRDefault="003711D4" w:rsidP="007717B0">
      <w:pPr>
        <w:rPr>
          <w:rFonts w:ascii="標楷體" w:eastAsia="標楷體" w:hAnsi="標楷體"/>
          <w:sz w:val="22"/>
          <w:szCs w:val="22"/>
        </w:rPr>
      </w:pPr>
      <w:r w:rsidRPr="005B0C3B">
        <w:rPr>
          <w:rFonts w:ascii="標楷體" w:eastAsia="標楷體" w:hAnsi="標楷體" w:hint="eastAsia"/>
          <w:sz w:val="22"/>
          <w:szCs w:val="22"/>
        </w:rPr>
        <w:t>3.患有感冒等疾病，需徵求教練同意是否可下水.以防止傳染病傳或感染。</w:t>
      </w:r>
    </w:p>
    <w:p w:rsidR="006128DC" w:rsidRPr="005B0C3B" w:rsidRDefault="005F3F4E" w:rsidP="006128DC">
      <w:pPr>
        <w:rPr>
          <w:rFonts w:ascii="標楷體" w:eastAsia="標楷體" w:hAnsi="標楷體"/>
          <w:sz w:val="22"/>
          <w:szCs w:val="22"/>
        </w:rPr>
      </w:pPr>
      <w:r w:rsidRPr="005B0C3B">
        <w:rPr>
          <w:rFonts w:ascii="標楷體" w:eastAsia="標楷體" w:hAnsi="標楷體" w:hint="eastAsia"/>
          <w:sz w:val="22"/>
          <w:szCs w:val="22"/>
        </w:rPr>
        <w:t xml:space="preserve">          </w:t>
      </w:r>
      <w:r w:rsidR="003E2D01" w:rsidRPr="005B0C3B">
        <w:rPr>
          <w:rFonts w:ascii="標楷體" w:eastAsia="標楷體" w:hAnsi="標楷體" w:hint="eastAsia"/>
          <w:sz w:val="22"/>
          <w:szCs w:val="22"/>
        </w:rPr>
        <w:t xml:space="preserve">       【暑期</w:t>
      </w:r>
      <w:r w:rsidR="000C008C" w:rsidRPr="005B0C3B">
        <w:rPr>
          <w:rFonts w:ascii="標楷體" w:eastAsia="標楷體" w:hAnsi="標楷體" w:hint="eastAsia"/>
          <w:sz w:val="22"/>
          <w:szCs w:val="22"/>
        </w:rPr>
        <w:t>親子</w:t>
      </w:r>
      <w:r w:rsidR="003E2D01" w:rsidRPr="005B0C3B">
        <w:rPr>
          <w:rFonts w:ascii="標楷體" w:eastAsia="標楷體" w:hAnsi="標楷體" w:hint="eastAsia"/>
          <w:sz w:val="22"/>
          <w:szCs w:val="22"/>
        </w:rPr>
        <w:t>游泳</w:t>
      </w:r>
      <w:r w:rsidR="000C008C" w:rsidRPr="005B0C3B">
        <w:rPr>
          <w:rFonts w:ascii="標楷體" w:eastAsia="標楷體" w:hAnsi="標楷體" w:hint="eastAsia"/>
          <w:sz w:val="22"/>
          <w:szCs w:val="22"/>
        </w:rPr>
        <w:t>營</w:t>
      </w:r>
      <w:r w:rsidR="003E2D01" w:rsidRPr="005B0C3B">
        <w:rPr>
          <w:rFonts w:ascii="標楷體" w:eastAsia="標楷體" w:hAnsi="標楷體" w:hint="eastAsia"/>
          <w:sz w:val="22"/>
          <w:szCs w:val="22"/>
        </w:rPr>
        <w:t>】報</w:t>
      </w:r>
      <w:r w:rsidRPr="005B0C3B">
        <w:rPr>
          <w:rFonts w:ascii="標楷體" w:eastAsia="標楷體" w:hAnsi="標楷體" w:hint="eastAsia"/>
          <w:sz w:val="22"/>
          <w:szCs w:val="22"/>
        </w:rPr>
        <w:t xml:space="preserve">  名  表</w:t>
      </w:r>
    </w:p>
    <w:tbl>
      <w:tblPr>
        <w:tblStyle w:val="a8"/>
        <w:tblW w:w="0" w:type="auto"/>
        <w:tblInd w:w="108" w:type="dxa"/>
        <w:tblLook w:val="04A0"/>
      </w:tblPr>
      <w:tblGrid>
        <w:gridCol w:w="2423"/>
        <w:gridCol w:w="2423"/>
        <w:gridCol w:w="2424"/>
        <w:gridCol w:w="2369"/>
      </w:tblGrid>
      <w:tr w:rsidR="006128DC" w:rsidRPr="005B0C3B" w:rsidTr="00FD0E23">
        <w:tc>
          <w:tcPr>
            <w:tcW w:w="2423" w:type="dxa"/>
          </w:tcPr>
          <w:p w:rsidR="006128DC" w:rsidRPr="005B0C3B" w:rsidRDefault="006128DC" w:rsidP="00C44B6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B0C3B">
              <w:rPr>
                <w:rFonts w:ascii="標楷體" w:eastAsia="標楷體" w:hAnsi="標楷體" w:hint="eastAsia"/>
                <w:sz w:val="22"/>
                <w:szCs w:val="22"/>
              </w:rPr>
              <w:t xml:space="preserve">   學生姓名</w:t>
            </w:r>
          </w:p>
        </w:tc>
        <w:tc>
          <w:tcPr>
            <w:tcW w:w="2423" w:type="dxa"/>
          </w:tcPr>
          <w:p w:rsidR="006128DC" w:rsidRPr="005B0C3B" w:rsidRDefault="006128DC" w:rsidP="00C44B6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24" w:type="dxa"/>
          </w:tcPr>
          <w:p w:rsidR="006128DC" w:rsidRPr="005B0C3B" w:rsidRDefault="006128DC" w:rsidP="00C44B6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B0C3B">
              <w:rPr>
                <w:rFonts w:ascii="標楷體" w:eastAsia="標楷體" w:hAnsi="標楷體" w:hint="eastAsia"/>
                <w:sz w:val="22"/>
                <w:szCs w:val="22"/>
              </w:rPr>
              <w:t xml:space="preserve">   電  話(手機)</w:t>
            </w:r>
          </w:p>
        </w:tc>
        <w:tc>
          <w:tcPr>
            <w:tcW w:w="2369" w:type="dxa"/>
          </w:tcPr>
          <w:p w:rsidR="006128DC" w:rsidRPr="005B0C3B" w:rsidRDefault="006128DC" w:rsidP="00C44B6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28DC" w:rsidRPr="005B0C3B" w:rsidTr="00FD0E23">
        <w:tc>
          <w:tcPr>
            <w:tcW w:w="2423" w:type="dxa"/>
          </w:tcPr>
          <w:p w:rsidR="006128DC" w:rsidRPr="005B0C3B" w:rsidRDefault="006128DC" w:rsidP="00C44B6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B0C3B">
              <w:rPr>
                <w:rFonts w:ascii="標楷體" w:eastAsia="標楷體" w:hAnsi="標楷體" w:hint="eastAsia"/>
                <w:sz w:val="22"/>
                <w:szCs w:val="22"/>
              </w:rPr>
              <w:t xml:space="preserve">   家長姓名</w:t>
            </w:r>
          </w:p>
        </w:tc>
        <w:tc>
          <w:tcPr>
            <w:tcW w:w="2423" w:type="dxa"/>
          </w:tcPr>
          <w:p w:rsidR="006128DC" w:rsidRPr="005B0C3B" w:rsidRDefault="006128DC" w:rsidP="00C44B6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24" w:type="dxa"/>
          </w:tcPr>
          <w:p w:rsidR="006128DC" w:rsidRPr="005B0C3B" w:rsidRDefault="006128DC" w:rsidP="00C44B6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B0C3B">
              <w:rPr>
                <w:rFonts w:ascii="標楷體" w:eastAsia="標楷體" w:hAnsi="標楷體" w:hint="eastAsia"/>
                <w:sz w:val="22"/>
                <w:szCs w:val="22"/>
              </w:rPr>
              <w:t xml:space="preserve"> 出生年月日</w:t>
            </w:r>
          </w:p>
        </w:tc>
        <w:tc>
          <w:tcPr>
            <w:tcW w:w="2369" w:type="dxa"/>
          </w:tcPr>
          <w:p w:rsidR="006128DC" w:rsidRPr="005B0C3B" w:rsidRDefault="006128DC" w:rsidP="00C44B6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28DC" w:rsidRPr="005B0C3B" w:rsidTr="00FD0E23">
        <w:tc>
          <w:tcPr>
            <w:tcW w:w="2423" w:type="dxa"/>
          </w:tcPr>
          <w:p w:rsidR="006128DC" w:rsidRPr="005B0C3B" w:rsidRDefault="006128DC" w:rsidP="00C44B6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B0C3B">
              <w:rPr>
                <w:rFonts w:ascii="標楷體" w:eastAsia="標楷體" w:hAnsi="標楷體" w:hint="eastAsia"/>
                <w:sz w:val="22"/>
                <w:szCs w:val="22"/>
              </w:rPr>
              <w:t xml:space="preserve">   就讀學校</w:t>
            </w:r>
          </w:p>
        </w:tc>
        <w:tc>
          <w:tcPr>
            <w:tcW w:w="2423" w:type="dxa"/>
          </w:tcPr>
          <w:p w:rsidR="006128DC" w:rsidRPr="005B0C3B" w:rsidRDefault="006128DC" w:rsidP="00C44B6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24" w:type="dxa"/>
          </w:tcPr>
          <w:p w:rsidR="006128DC" w:rsidRPr="005B0C3B" w:rsidRDefault="006128DC" w:rsidP="00C44B6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B0C3B">
              <w:rPr>
                <w:rFonts w:ascii="標楷體" w:eastAsia="標楷體" w:hAnsi="標楷體" w:hint="eastAsia"/>
                <w:sz w:val="22"/>
                <w:szCs w:val="22"/>
              </w:rPr>
              <w:t xml:space="preserve">  障礙類別</w:t>
            </w:r>
          </w:p>
        </w:tc>
        <w:tc>
          <w:tcPr>
            <w:tcW w:w="2369" w:type="dxa"/>
          </w:tcPr>
          <w:p w:rsidR="006128DC" w:rsidRPr="005B0C3B" w:rsidRDefault="006128DC" w:rsidP="00C44B6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28DC" w:rsidRPr="005B0C3B" w:rsidTr="00FD0E23">
        <w:tc>
          <w:tcPr>
            <w:tcW w:w="2423" w:type="dxa"/>
          </w:tcPr>
          <w:p w:rsidR="006128DC" w:rsidRPr="005B0C3B" w:rsidRDefault="006128DC" w:rsidP="00C44B6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23" w:type="dxa"/>
          </w:tcPr>
          <w:p w:rsidR="006128DC" w:rsidRPr="005B0C3B" w:rsidRDefault="006128DC" w:rsidP="00C44B6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24" w:type="dxa"/>
          </w:tcPr>
          <w:p w:rsidR="006128DC" w:rsidRPr="005B0C3B" w:rsidRDefault="006128DC" w:rsidP="00C44B6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69" w:type="dxa"/>
          </w:tcPr>
          <w:p w:rsidR="006128DC" w:rsidRPr="005B0C3B" w:rsidRDefault="006128DC" w:rsidP="00C44B6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A04EC9" w:rsidRPr="005B0C3B" w:rsidRDefault="00070F3C" w:rsidP="006128DC">
      <w:pPr>
        <w:rPr>
          <w:rFonts w:ascii="標楷體" w:eastAsia="標楷體" w:hAnsi="標楷體"/>
          <w:sz w:val="23"/>
          <w:szCs w:val="23"/>
        </w:rPr>
      </w:pPr>
      <w:r w:rsidRPr="005B0C3B">
        <w:rPr>
          <w:rFonts w:ascii="標楷體" w:eastAsia="標楷體" w:hAnsi="標楷體"/>
          <w:sz w:val="22"/>
          <w:szCs w:val="22"/>
        </w:rPr>
        <w:lastRenderedPageBreak/>
        <w:tab/>
      </w:r>
    </w:p>
    <w:sectPr w:rsidR="00A04EC9" w:rsidRPr="005B0C3B" w:rsidSect="00070F3C">
      <w:pgSz w:w="11906" w:h="16838"/>
      <w:pgMar w:top="567" w:right="1134" w:bottom="567" w:left="1134" w:header="567" w:footer="567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ep="1" w:space="720"/>
      <w:docGrid w:type="lines" w:linePitch="430" w:charSpace="-41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F2" w:rsidRDefault="00CB36F2">
      <w:r>
        <w:separator/>
      </w:r>
    </w:p>
  </w:endnote>
  <w:endnote w:type="continuationSeparator" w:id="0">
    <w:p w:rsidR="00CB36F2" w:rsidRDefault="00CB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F2" w:rsidRDefault="00CB36F2">
      <w:r>
        <w:separator/>
      </w:r>
    </w:p>
  </w:footnote>
  <w:footnote w:type="continuationSeparator" w:id="0">
    <w:p w:rsidR="00CB36F2" w:rsidRDefault="00CB3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484"/>
    <w:multiLevelType w:val="hybridMultilevel"/>
    <w:tmpl w:val="8BBA03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501DFE"/>
    <w:multiLevelType w:val="hybridMultilevel"/>
    <w:tmpl w:val="B05A05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DE7732"/>
    <w:multiLevelType w:val="hybridMultilevel"/>
    <w:tmpl w:val="F2703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1D2D53"/>
    <w:multiLevelType w:val="hybridMultilevel"/>
    <w:tmpl w:val="EF8EB1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53B7A65"/>
    <w:multiLevelType w:val="hybridMultilevel"/>
    <w:tmpl w:val="5790A246"/>
    <w:lvl w:ilvl="0" w:tplc="797C1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314DB2"/>
    <w:multiLevelType w:val="hybridMultilevel"/>
    <w:tmpl w:val="DB20D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1E75C1B"/>
    <w:multiLevelType w:val="hybridMultilevel"/>
    <w:tmpl w:val="94D09290"/>
    <w:lvl w:ilvl="0" w:tplc="04090001">
      <w:start w:val="1"/>
      <w:numFmt w:val="bullet"/>
      <w:lvlText w:val=""/>
      <w:lvlJc w:val="left"/>
      <w:pPr>
        <w:ind w:left="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7">
    <w:nsid w:val="6F6E1CB5"/>
    <w:multiLevelType w:val="hybridMultilevel"/>
    <w:tmpl w:val="E0F6004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772C2A17"/>
    <w:multiLevelType w:val="hybridMultilevel"/>
    <w:tmpl w:val="DE88B86E"/>
    <w:lvl w:ilvl="0" w:tplc="04090001">
      <w:start w:val="1"/>
      <w:numFmt w:val="bullet"/>
      <w:lvlText w:val=""/>
      <w:lvlJc w:val="left"/>
      <w:pPr>
        <w:ind w:left="11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attachedTemplate r:id="rId1"/>
  <w:stylePaneFormatFilter w:val="3F01"/>
  <w:defaultTabStop w:val="480"/>
  <w:drawingGridHorizontalSpacing w:val="110"/>
  <w:drawingGridVerticalSpacing w:val="215"/>
  <w:displayHorizontalDrawingGridEvery w:val="0"/>
  <w:displayVerticalDrawingGridEvery w:val="2"/>
  <w:characterSpacingControl w:val="compressPunctuation"/>
  <w:hdrShapeDefaults>
    <o:shapedefaults v:ext="edit" spidmax="25602">
      <o:colormru v:ext="edit" colors="#4d4d4d,#ddd,#c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083"/>
    <w:rsid w:val="00011A46"/>
    <w:rsid w:val="00070014"/>
    <w:rsid w:val="00070F3C"/>
    <w:rsid w:val="000C008C"/>
    <w:rsid w:val="000F2C6E"/>
    <w:rsid w:val="00146FD7"/>
    <w:rsid w:val="00161F85"/>
    <w:rsid w:val="001758F6"/>
    <w:rsid w:val="001F0A06"/>
    <w:rsid w:val="002376D8"/>
    <w:rsid w:val="002C0463"/>
    <w:rsid w:val="003711D4"/>
    <w:rsid w:val="00375735"/>
    <w:rsid w:val="003956D0"/>
    <w:rsid w:val="003E2D01"/>
    <w:rsid w:val="00414AFE"/>
    <w:rsid w:val="00415456"/>
    <w:rsid w:val="00450AA8"/>
    <w:rsid w:val="0053738B"/>
    <w:rsid w:val="00595DD2"/>
    <w:rsid w:val="005B0C3B"/>
    <w:rsid w:val="005F3F4E"/>
    <w:rsid w:val="005F675D"/>
    <w:rsid w:val="006128DC"/>
    <w:rsid w:val="006470BB"/>
    <w:rsid w:val="00675C92"/>
    <w:rsid w:val="006B1D80"/>
    <w:rsid w:val="006E32B4"/>
    <w:rsid w:val="006F5DE6"/>
    <w:rsid w:val="007717B0"/>
    <w:rsid w:val="00772B0D"/>
    <w:rsid w:val="007908EF"/>
    <w:rsid w:val="00796A25"/>
    <w:rsid w:val="007F5253"/>
    <w:rsid w:val="00832786"/>
    <w:rsid w:val="00833A8C"/>
    <w:rsid w:val="008373D4"/>
    <w:rsid w:val="00872C8F"/>
    <w:rsid w:val="008A377C"/>
    <w:rsid w:val="009234C1"/>
    <w:rsid w:val="00990A72"/>
    <w:rsid w:val="009F1A75"/>
    <w:rsid w:val="00A04EC9"/>
    <w:rsid w:val="00A26083"/>
    <w:rsid w:val="00AC105D"/>
    <w:rsid w:val="00AC3D98"/>
    <w:rsid w:val="00B1189E"/>
    <w:rsid w:val="00B6697A"/>
    <w:rsid w:val="00BA733E"/>
    <w:rsid w:val="00C01644"/>
    <w:rsid w:val="00C05EB1"/>
    <w:rsid w:val="00C63AE4"/>
    <w:rsid w:val="00C67359"/>
    <w:rsid w:val="00CB36F2"/>
    <w:rsid w:val="00D10CE9"/>
    <w:rsid w:val="00D17ED9"/>
    <w:rsid w:val="00DC148C"/>
    <w:rsid w:val="00E3310A"/>
    <w:rsid w:val="00F165BA"/>
    <w:rsid w:val="00F417F0"/>
    <w:rsid w:val="00F54D99"/>
    <w:rsid w:val="00F72EFB"/>
    <w:rsid w:val="00FD099E"/>
    <w:rsid w:val="00FD0E23"/>
    <w:rsid w:val="00FD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4d4d4d,#ddd,#c3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6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選擇題"/>
    <w:basedOn w:val="a"/>
    <w:autoRedefine/>
    <w:rsid w:val="00C01644"/>
    <w:pPr>
      <w:wordWrap w:val="0"/>
      <w:topLinePunct/>
      <w:adjustRightInd w:val="0"/>
      <w:snapToGrid w:val="0"/>
      <w:ind w:left="450" w:hangingChars="450" w:hanging="450"/>
      <w:jc w:val="both"/>
    </w:pPr>
  </w:style>
  <w:style w:type="paragraph" w:customStyle="1" w:styleId="a4">
    <w:name w:val="抬頭"/>
    <w:rsid w:val="00C01644"/>
    <w:pPr>
      <w:ind w:firstLineChars="225" w:firstLine="540"/>
      <w:jc w:val="both"/>
    </w:pPr>
    <w:rPr>
      <w:rFonts w:eastAsia="標楷體"/>
      <w:sz w:val="40"/>
    </w:rPr>
  </w:style>
  <w:style w:type="paragraph" w:styleId="a5">
    <w:name w:val="header"/>
    <w:basedOn w:val="a"/>
    <w:rsid w:val="00C01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01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rsid w:val="007717B0"/>
    <w:rPr>
      <w:color w:val="0000FF" w:themeColor="hyperlink"/>
      <w:u w:val="single"/>
    </w:rPr>
  </w:style>
  <w:style w:type="table" w:styleId="a8">
    <w:name w:val="Table Grid"/>
    <w:basedOn w:val="a1"/>
    <w:rsid w:val="005F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a.sp@mas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HT%20WD%20AE%20Welcome%20Sign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9FDEC-24E5-458F-9313-E8FB17CB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CHT WD AE Welcome Sign.dot</Template>
  <TotalTime>69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無限使用</dc:creator>
  <cp:lastModifiedBy>無限使用</cp:lastModifiedBy>
  <cp:revision>8</cp:revision>
  <cp:lastPrinted>2017-04-11T01:32:00Z</cp:lastPrinted>
  <dcterms:created xsi:type="dcterms:W3CDTF">2017-04-11T01:32:00Z</dcterms:created>
  <dcterms:modified xsi:type="dcterms:W3CDTF">2017-04-12T07:22:00Z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TC011378551028</vt:lpwstr>
  </property>
</Properties>
</file>